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C66" w:rsidRDefault="00F85C66" w:rsidP="00F85C66">
      <w:pPr>
        <w:jc w:val="center"/>
        <w:rPr>
          <w:rFonts w:ascii="Arial" w:eastAsia="Arial" w:hAnsi="Arial" w:cs="Arial"/>
          <w:i/>
          <w:spacing w:val="3"/>
          <w:sz w:val="40"/>
          <w:szCs w:val="40"/>
          <w:lang w:val="de-DE"/>
        </w:rPr>
      </w:pPr>
    </w:p>
    <w:p w:rsidR="00F85C66" w:rsidRDefault="00F85C66" w:rsidP="00F85C66">
      <w:pPr>
        <w:jc w:val="center"/>
        <w:rPr>
          <w:rFonts w:ascii="Arial" w:eastAsia="Arial" w:hAnsi="Arial" w:cs="Arial"/>
          <w:i/>
          <w:spacing w:val="3"/>
          <w:sz w:val="40"/>
          <w:szCs w:val="40"/>
          <w:lang w:val="de-DE"/>
        </w:rPr>
      </w:pPr>
    </w:p>
    <w:p w:rsidR="00F85C66" w:rsidRDefault="00F85C66" w:rsidP="00F85C66">
      <w:pPr>
        <w:jc w:val="center"/>
        <w:rPr>
          <w:rFonts w:ascii="Arial" w:eastAsia="Arial" w:hAnsi="Arial" w:cs="Arial"/>
          <w:b/>
          <w:spacing w:val="3"/>
          <w:sz w:val="40"/>
          <w:szCs w:val="40"/>
          <w:lang w:val="de-DE"/>
        </w:rPr>
      </w:pPr>
      <w:r>
        <w:rPr>
          <w:rFonts w:ascii="Arial" w:eastAsia="Arial" w:hAnsi="Arial" w:cs="Arial"/>
          <w:b/>
          <w:spacing w:val="3"/>
          <w:sz w:val="40"/>
          <w:szCs w:val="40"/>
          <w:lang w:val="de-DE"/>
        </w:rPr>
        <w:t>Thema im genauen Wortlaut, wie es eingereicht wurde</w:t>
      </w:r>
    </w:p>
    <w:p w:rsidR="00F85C66" w:rsidRDefault="00F85C66" w:rsidP="00F85C66">
      <w:pPr>
        <w:jc w:val="center"/>
        <w:rPr>
          <w:rFonts w:ascii="Arial" w:eastAsia="Arial" w:hAnsi="Arial" w:cs="Arial"/>
          <w:b/>
          <w:spacing w:val="3"/>
          <w:sz w:val="40"/>
          <w:szCs w:val="40"/>
          <w:lang w:val="de-DE"/>
        </w:rPr>
      </w:pPr>
    </w:p>
    <w:p w:rsidR="00F85C66" w:rsidRPr="00F85C66" w:rsidRDefault="00F85C66" w:rsidP="00F85C66">
      <w:pPr>
        <w:jc w:val="center"/>
        <w:rPr>
          <w:sz w:val="40"/>
          <w:szCs w:val="40"/>
        </w:rPr>
      </w:pPr>
    </w:p>
    <w:p w:rsidR="00F85C66" w:rsidRPr="00F53A0C" w:rsidRDefault="00F85C66" w:rsidP="00F85C66">
      <w:pPr>
        <w:jc w:val="center"/>
        <w:rPr>
          <w:sz w:val="24"/>
        </w:rPr>
      </w:pPr>
    </w:p>
    <w:p w:rsidR="00F85C66" w:rsidRDefault="00F85C66" w:rsidP="00F85C66">
      <w:pPr>
        <w:jc w:val="center"/>
        <w:rPr>
          <w:sz w:val="28"/>
        </w:rPr>
      </w:pPr>
      <w:r w:rsidRPr="00F53A0C">
        <w:rPr>
          <w:sz w:val="28"/>
        </w:rPr>
        <w:t>Vorwissenschaftliche Arbeit verfasst von:</w:t>
      </w:r>
    </w:p>
    <w:p w:rsidR="00F85C66" w:rsidRPr="00F53A0C" w:rsidRDefault="00F85C66" w:rsidP="00F85C66">
      <w:pPr>
        <w:jc w:val="center"/>
        <w:rPr>
          <w:sz w:val="28"/>
        </w:rPr>
      </w:pPr>
      <w:r>
        <w:rPr>
          <w:sz w:val="28"/>
        </w:rPr>
        <w:t>Vorname Nachname</w:t>
      </w:r>
    </w:p>
    <w:p w:rsidR="0007735A" w:rsidRDefault="0007735A" w:rsidP="00F85C66">
      <w:pPr>
        <w:jc w:val="center"/>
        <w:rPr>
          <w:sz w:val="28"/>
        </w:rPr>
      </w:pPr>
      <w:r>
        <w:rPr>
          <w:noProof/>
          <w:sz w:val="28"/>
          <w:lang w:val="de-DE" w:eastAsia="de-DE"/>
        </w:rPr>
        <w:drawing>
          <wp:anchor distT="0" distB="0" distL="114300" distR="114300" simplePos="0" relativeHeight="251658240" behindDoc="1" locked="0" layoutInCell="1" allowOverlap="1" wp14:anchorId="5BB5EB3C" wp14:editId="6D0E50A2">
            <wp:simplePos x="0" y="0"/>
            <wp:positionH relativeFrom="column">
              <wp:posOffset>-3531870</wp:posOffset>
            </wp:positionH>
            <wp:positionV relativeFrom="paragraph">
              <wp:posOffset>12700</wp:posOffset>
            </wp:positionV>
            <wp:extent cx="7337425" cy="841375"/>
            <wp:effectExtent l="0" t="9525" r="6350" b="6350"/>
            <wp:wrapTight wrapText="bothSides">
              <wp:wrapPolygon edited="0">
                <wp:start x="21628" y="245"/>
                <wp:lineTo x="37" y="245"/>
                <wp:lineTo x="37" y="21274"/>
                <wp:lineTo x="7216" y="21274"/>
                <wp:lineTo x="8057" y="17362"/>
                <wp:lineTo x="21628" y="17362"/>
                <wp:lineTo x="21628" y="245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337425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C66">
        <w:rPr>
          <w:sz w:val="28"/>
        </w:rPr>
        <w:t>Klasse</w:t>
      </w:r>
    </w:p>
    <w:p w:rsidR="00F85C66" w:rsidRPr="00F53A0C" w:rsidRDefault="0007735A" w:rsidP="00F85C66">
      <w:pPr>
        <w:jc w:val="center"/>
        <w:rPr>
          <w:sz w:val="28"/>
        </w:rPr>
      </w:pPr>
      <w:r>
        <w:rPr>
          <w:sz w:val="28"/>
        </w:rPr>
        <w:t xml:space="preserve">Schuljahr </w:t>
      </w:r>
    </w:p>
    <w:p w:rsidR="00F85C66" w:rsidRPr="00F53A0C" w:rsidRDefault="00F85C66" w:rsidP="00F85C66">
      <w:pPr>
        <w:jc w:val="center"/>
        <w:rPr>
          <w:sz w:val="28"/>
        </w:rPr>
      </w:pPr>
      <w:r w:rsidRPr="00F53A0C">
        <w:rPr>
          <w:sz w:val="28"/>
        </w:rPr>
        <w:t>Betreuungslehrer</w:t>
      </w:r>
      <w:r>
        <w:rPr>
          <w:sz w:val="28"/>
        </w:rPr>
        <w:t>/</w:t>
      </w:r>
      <w:r w:rsidRPr="00F53A0C">
        <w:rPr>
          <w:sz w:val="28"/>
        </w:rPr>
        <w:t xml:space="preserve">in: </w:t>
      </w:r>
      <w:r>
        <w:rPr>
          <w:sz w:val="28"/>
        </w:rPr>
        <w:t>Titel Vorname Nachname</w:t>
      </w:r>
    </w:p>
    <w:p w:rsidR="00F85C66" w:rsidRPr="00F53A0C" w:rsidRDefault="00F85C66" w:rsidP="00F85C66">
      <w:pPr>
        <w:jc w:val="center"/>
        <w:rPr>
          <w:sz w:val="28"/>
        </w:rPr>
      </w:pPr>
    </w:p>
    <w:p w:rsidR="00F85C66" w:rsidRPr="00F53A0C" w:rsidRDefault="00F85C66" w:rsidP="00F85C66">
      <w:pPr>
        <w:jc w:val="center"/>
        <w:rPr>
          <w:sz w:val="28"/>
        </w:rPr>
      </w:pPr>
    </w:p>
    <w:p w:rsidR="00F85C66" w:rsidRPr="00F53A0C" w:rsidRDefault="00F85C66" w:rsidP="00F85C66">
      <w:pPr>
        <w:jc w:val="center"/>
        <w:rPr>
          <w:sz w:val="28"/>
        </w:rPr>
      </w:pPr>
    </w:p>
    <w:p w:rsidR="00F85C66" w:rsidRPr="00F53A0C" w:rsidRDefault="00F85C66" w:rsidP="00F85C66">
      <w:pPr>
        <w:jc w:val="center"/>
        <w:rPr>
          <w:sz w:val="28"/>
        </w:rPr>
      </w:pPr>
      <w:r>
        <w:rPr>
          <w:sz w:val="28"/>
        </w:rPr>
        <w:t>Februar 20</w:t>
      </w:r>
      <w:r w:rsidR="00536A30">
        <w:rPr>
          <w:sz w:val="28"/>
        </w:rPr>
        <w:t>20</w:t>
      </w:r>
      <w:bookmarkStart w:id="0" w:name="_GoBack"/>
      <w:bookmarkEnd w:id="0"/>
    </w:p>
    <w:p w:rsidR="00F85C66" w:rsidRPr="00F53A0C" w:rsidRDefault="00F85C66" w:rsidP="00F85C66">
      <w:pPr>
        <w:jc w:val="center"/>
        <w:rPr>
          <w:sz w:val="28"/>
        </w:rPr>
      </w:pPr>
      <w:r w:rsidRPr="00F53A0C">
        <w:rPr>
          <w:sz w:val="28"/>
        </w:rPr>
        <w:t>BRG/BORG Telfs</w:t>
      </w:r>
    </w:p>
    <w:p w:rsidR="00F85C66" w:rsidRPr="00F53A0C" w:rsidRDefault="00F85C66" w:rsidP="00F85C66">
      <w:pPr>
        <w:jc w:val="center"/>
        <w:rPr>
          <w:sz w:val="28"/>
        </w:rPr>
      </w:pPr>
      <w:r w:rsidRPr="00F53A0C">
        <w:rPr>
          <w:sz w:val="28"/>
        </w:rPr>
        <w:t>6410 Telfs, Weißenbachgasse 37</w:t>
      </w:r>
    </w:p>
    <w:p w:rsidR="00F85C66" w:rsidRPr="00F53A0C" w:rsidRDefault="00F85C66" w:rsidP="00F85C66">
      <w:pPr>
        <w:jc w:val="center"/>
        <w:rPr>
          <w:sz w:val="28"/>
        </w:rPr>
      </w:pPr>
    </w:p>
    <w:p w:rsidR="00F85C66" w:rsidRPr="00F53A0C" w:rsidRDefault="00F85C66" w:rsidP="00F85C66">
      <w:pPr>
        <w:jc w:val="center"/>
        <w:rPr>
          <w:sz w:val="28"/>
        </w:rPr>
      </w:pPr>
    </w:p>
    <w:p w:rsidR="009F458E" w:rsidRDefault="00536A30"/>
    <w:sectPr w:rsidR="009F45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66"/>
    <w:rsid w:val="0007735A"/>
    <w:rsid w:val="00536A30"/>
    <w:rsid w:val="00761B8F"/>
    <w:rsid w:val="00851D7D"/>
    <w:rsid w:val="00F8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1204F"/>
  <w15:docId w15:val="{E9147F8C-6554-489B-B22C-1A6F120E1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5C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5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7124BCF2.dotm</Template>
  <TotalTime>0</TotalTime>
  <Pages>1</Pages>
  <Words>33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Windows-Benutzer</cp:lastModifiedBy>
  <cp:revision>3</cp:revision>
  <cp:lastPrinted>2015-11-17T09:14:00Z</cp:lastPrinted>
  <dcterms:created xsi:type="dcterms:W3CDTF">2015-11-17T09:18:00Z</dcterms:created>
  <dcterms:modified xsi:type="dcterms:W3CDTF">2020-02-20T08:02:00Z</dcterms:modified>
</cp:coreProperties>
</file>